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55" w:rsidRPr="00282DEB" w:rsidRDefault="00D90955" w:rsidP="00E24E43">
      <w:pPr>
        <w:jc w:val="center"/>
        <w:rPr>
          <w:rFonts w:ascii="Arial Narrow" w:hAnsi="Arial Narrow" w:cs="Arial Narrow"/>
          <w:sz w:val="36"/>
          <w:szCs w:val="36"/>
        </w:rPr>
      </w:pPr>
      <w:smartTag w:uri="urn:schemas-microsoft-com:office:smarttags" w:element="PlaceName">
        <w:r w:rsidRPr="00282DEB">
          <w:rPr>
            <w:rFonts w:ascii="Arial Narrow" w:hAnsi="Arial Narrow" w:cs="Arial Narrow"/>
            <w:sz w:val="36"/>
            <w:szCs w:val="36"/>
          </w:rPr>
          <w:t>Dow</w:t>
        </w:r>
      </w:smartTag>
      <w:r w:rsidRPr="00282DEB">
        <w:rPr>
          <w:rFonts w:ascii="Arial Narrow" w:hAnsi="Arial Narrow" w:cs="Arial Narrow"/>
          <w:sz w:val="36"/>
          <w:szCs w:val="36"/>
        </w:rPr>
        <w:t xml:space="preserve"> </w:t>
      </w:r>
      <w:smartTag w:uri="urn:schemas-microsoft-com:office:smarttags" w:element="PlaceName">
        <w:r w:rsidRPr="00282DEB">
          <w:rPr>
            <w:rFonts w:ascii="Arial Narrow" w:hAnsi="Arial Narrow" w:cs="Arial Narrow"/>
            <w:sz w:val="36"/>
            <w:szCs w:val="36"/>
          </w:rPr>
          <w:t>Jones</w:t>
        </w:r>
      </w:smartTag>
      <w:r w:rsidRPr="00282DEB">
        <w:rPr>
          <w:rFonts w:ascii="Arial Narrow" w:hAnsi="Arial Narrow" w:cs="Arial Narrow"/>
          <w:sz w:val="36"/>
          <w:szCs w:val="36"/>
        </w:rPr>
        <w:t xml:space="preserve"> </w:t>
      </w:r>
      <w:smartTag w:uri="urn:schemas-microsoft-com:office:smarttags" w:element="PlaceName">
        <w:r w:rsidRPr="00282DEB">
          <w:rPr>
            <w:rFonts w:ascii="Arial Narrow" w:hAnsi="Arial Narrow" w:cs="Arial Narrow"/>
            <w:sz w:val="36"/>
            <w:szCs w:val="36"/>
          </w:rPr>
          <w:t>Family</w:t>
        </w:r>
      </w:smartTag>
      <w:r w:rsidRPr="00282DEB">
        <w:rPr>
          <w:rFonts w:ascii="Arial Narrow" w:hAnsi="Arial Narrow" w:cs="Arial Narrow"/>
          <w:sz w:val="36"/>
          <w:szCs w:val="36"/>
        </w:rPr>
        <w:t xml:space="preserve"> Center</w:t>
      </w:r>
      <w:r w:rsidRPr="00BD5433">
        <w:rPr>
          <w:rFonts w:ascii="Arial Narrow" w:hAnsi="Arial Narrow" w:cs="Arial Narrow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Infant Stars" style="width:33.75pt;height:33.75pt;visibility:visible">
            <v:imagedata r:id="rId4" o:title=""/>
          </v:shape>
        </w:pict>
      </w:r>
    </w:p>
    <w:p w:rsidR="00D90955" w:rsidRPr="00282DEB" w:rsidRDefault="00D90955" w:rsidP="00E24E43">
      <w:pPr>
        <w:jc w:val="center"/>
        <w:rPr>
          <w:rFonts w:ascii="Arial Narrow" w:hAnsi="Arial Narrow" w:cs="Arial Narrow"/>
        </w:rPr>
      </w:pPr>
      <w:r w:rsidRPr="00282DEB">
        <w:rPr>
          <w:rFonts w:ascii="Arial Narrow" w:hAnsi="Arial Narrow" w:cs="Arial Narrow"/>
        </w:rPr>
        <w:t>Infant Feeding Schedule</w:t>
      </w:r>
    </w:p>
    <w:p w:rsidR="00D90955" w:rsidRPr="00282DEB" w:rsidRDefault="00D90955" w:rsidP="00E24E43">
      <w:pPr>
        <w:jc w:val="center"/>
        <w:rPr>
          <w:rFonts w:ascii="Arial Narrow" w:hAnsi="Arial Narrow" w:cs="Arial Narrow"/>
        </w:rPr>
      </w:pPr>
    </w:p>
    <w:p w:rsidR="00D90955" w:rsidRPr="00282DEB" w:rsidRDefault="00D90955" w:rsidP="00E24E43">
      <w:pPr>
        <w:rPr>
          <w:rFonts w:ascii="Arial Narrow" w:hAnsi="Arial Narrow" w:cs="Arial Narrow"/>
        </w:rPr>
      </w:pPr>
      <w:r w:rsidRPr="00282DEB">
        <w:rPr>
          <w:rFonts w:ascii="Arial Narrow" w:hAnsi="Arial Narrow" w:cs="Arial Narrow"/>
        </w:rPr>
        <w:t>Child’s Name:______________</w:t>
      </w:r>
      <w:r>
        <w:rPr>
          <w:rFonts w:ascii="Arial Narrow" w:hAnsi="Arial Narrow" w:cs="Arial Narrow"/>
        </w:rPr>
        <w:t xml:space="preserve">_____________ </w:t>
      </w:r>
      <w:r w:rsidRPr="00282DEB">
        <w:rPr>
          <w:rFonts w:ascii="Arial Narrow" w:hAnsi="Arial Narrow" w:cs="Arial Narrow"/>
        </w:rPr>
        <w:t>D.O.B</w:t>
      </w:r>
      <w:r>
        <w:rPr>
          <w:rFonts w:ascii="Arial Narrow" w:hAnsi="Arial Narrow" w:cs="Arial Narrow"/>
        </w:rPr>
        <w:t>_</w:t>
      </w:r>
      <w:r w:rsidRPr="00282DEB">
        <w:rPr>
          <w:rFonts w:ascii="Arial Narrow" w:hAnsi="Arial Narrow" w:cs="Arial Narrow"/>
        </w:rPr>
        <w:t>__/</w:t>
      </w:r>
      <w:r>
        <w:rPr>
          <w:rFonts w:ascii="Arial Narrow" w:hAnsi="Arial Narrow" w:cs="Arial Narrow"/>
        </w:rPr>
        <w:t>_</w:t>
      </w:r>
      <w:r w:rsidRPr="00282DEB">
        <w:rPr>
          <w:rFonts w:ascii="Arial Narrow" w:hAnsi="Arial Narrow" w:cs="Arial Narrow"/>
        </w:rPr>
        <w:t>__/</w:t>
      </w:r>
      <w:r>
        <w:rPr>
          <w:rFonts w:ascii="Arial Narrow" w:hAnsi="Arial Narrow" w:cs="Arial Narrow"/>
        </w:rPr>
        <w:t>_</w:t>
      </w:r>
      <w:r w:rsidRPr="00282DEB">
        <w:rPr>
          <w:rFonts w:ascii="Arial Narrow" w:hAnsi="Arial Narrow" w:cs="Arial Narrow"/>
        </w:rPr>
        <w:t>__   Date Completed__</w:t>
      </w:r>
      <w:r>
        <w:rPr>
          <w:rFonts w:ascii="Arial Narrow" w:hAnsi="Arial Narrow" w:cs="Arial Narrow"/>
        </w:rPr>
        <w:t>_</w:t>
      </w:r>
      <w:r w:rsidRPr="00282DEB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>_</w:t>
      </w:r>
      <w:r w:rsidRPr="00282DEB">
        <w:rPr>
          <w:rFonts w:ascii="Arial Narrow" w:hAnsi="Arial Narrow" w:cs="Arial Narrow"/>
        </w:rPr>
        <w:t>__/</w:t>
      </w:r>
      <w:r>
        <w:rPr>
          <w:rFonts w:ascii="Arial Narrow" w:hAnsi="Arial Narrow" w:cs="Arial Narrow"/>
        </w:rPr>
        <w:t>_</w:t>
      </w:r>
      <w:r w:rsidRPr="00282DEB">
        <w:rPr>
          <w:rFonts w:ascii="Arial Narrow" w:hAnsi="Arial Narrow" w:cs="Arial Narrow"/>
        </w:rPr>
        <w:t>__</w:t>
      </w:r>
    </w:p>
    <w:p w:rsidR="00D90955" w:rsidRPr="00282DEB" w:rsidRDefault="00D90955" w:rsidP="00E24E43">
      <w:pPr>
        <w:rPr>
          <w:rFonts w:ascii="Arial Narrow" w:hAnsi="Arial Narrow" w:cs="Arial Narrow"/>
          <w:b/>
          <w:bCs/>
        </w:rPr>
      </w:pPr>
      <w:r w:rsidRPr="00282DEB">
        <w:rPr>
          <w:rFonts w:ascii="Arial Narrow" w:hAnsi="Arial Narrow" w:cs="Arial Narrow"/>
          <w:b/>
          <w:bCs/>
        </w:rPr>
        <w:t>ALLERGIES:_______________________________________________</w:t>
      </w:r>
      <w:r>
        <w:rPr>
          <w:rFonts w:ascii="Arial Narrow" w:hAnsi="Arial Narrow" w:cs="Arial Narrow"/>
          <w:b/>
          <w:bCs/>
        </w:rPr>
        <w:t>____________________</w:t>
      </w:r>
    </w:p>
    <w:p w:rsidR="00D90955" w:rsidRPr="00282DEB" w:rsidRDefault="00D90955" w:rsidP="00E24E43">
      <w:pPr>
        <w:rPr>
          <w:rFonts w:ascii="Arial Narrow" w:hAnsi="Arial Narrow" w:cs="Arial Narrow"/>
          <w:b/>
          <w:bCs/>
        </w:rPr>
      </w:pPr>
      <w:r w:rsidRPr="00282DEB">
        <w:rPr>
          <w:rFonts w:ascii="Arial Narrow" w:hAnsi="Arial Narrow" w:cs="Arial Narrow"/>
          <w:b/>
          <w:bCs/>
        </w:rPr>
        <w:t>Diet Restrictions?___________________________________________</w:t>
      </w:r>
      <w:r>
        <w:rPr>
          <w:rFonts w:ascii="Arial Narrow" w:hAnsi="Arial Narrow" w:cs="Arial Narrow"/>
          <w:b/>
          <w:bCs/>
        </w:rPr>
        <w:t>____________________</w:t>
      </w:r>
    </w:p>
    <w:p w:rsidR="00D90955" w:rsidRPr="00E24E43" w:rsidRDefault="00D90955" w:rsidP="00E24E43">
      <w:pPr>
        <w:rPr>
          <w:rFonts w:ascii="Comic Sans MS" w:hAnsi="Comic Sans MS" w:cs="Comic Sans MS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54.4pt;width:219.6pt;height:171pt;z-index:251657728">
            <v:textbox>
              <w:txbxContent>
                <w:p w:rsidR="00D90955" w:rsidRPr="00161994" w:rsidRDefault="00D90955">
                  <w:pPr>
                    <w:rPr>
                      <w:rFonts w:ascii="Arial Narrow" w:hAnsi="Arial Narrow" w:cs="Arial Narrow"/>
                    </w:rPr>
                  </w:pPr>
                  <w:r w:rsidRPr="00E255FA">
                    <w:rPr>
                      <w:rFonts w:ascii="Arial Narrow" w:hAnsi="Arial Narrow" w:cs="Arial Narrow"/>
                      <w:b/>
                      <w:bCs/>
                    </w:rPr>
                    <w:t>Any Special Instructions?</w:t>
                  </w:r>
                  <w:r>
                    <w:rPr>
                      <w:rFonts w:ascii="Arial Narrow" w:hAnsi="Arial Narrow" w:cs="Arial Narrow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252pt;width:6in;height:36pt;z-index:251656704">
            <v:textbox>
              <w:txbxContent>
                <w:p w:rsidR="00D90955" w:rsidRDefault="00D90955">
                  <w:pPr>
                    <w:rPr>
                      <w:rFonts w:ascii="Arial Narrow" w:hAnsi="Arial Narrow" w:cs="Arial Narrow"/>
                    </w:rPr>
                  </w:pPr>
                  <w:r w:rsidRPr="00976A7D">
                    <w:rPr>
                      <w:rFonts w:ascii="Arial Narrow" w:hAnsi="Arial Narrow" w:cs="Arial Narrow"/>
                      <w:b/>
                      <w:bCs/>
                      <w:u w:val="single"/>
                    </w:rPr>
                    <w:t>Infant Cereal</w:t>
                  </w:r>
                  <w:r w:rsidRPr="00E255FA">
                    <w:rPr>
                      <w:rFonts w:ascii="Arial Narrow" w:hAnsi="Arial Narrow" w:cs="Arial Narrow"/>
                      <w:b/>
                      <w:bCs/>
                    </w:rPr>
                    <w:t xml:space="preserve">? </w:t>
                  </w:r>
                  <w:r>
                    <w:rPr>
                      <w:rFonts w:ascii="Arial Narrow" w:hAnsi="Arial Narrow" w:cs="Arial Narrow"/>
                    </w:rPr>
                    <w:t xml:space="preserve"> If so, what time(s)?_______________________________________________</w:t>
                  </w:r>
                </w:p>
                <w:p w:rsidR="00D90955" w:rsidRDefault="00D90955">
                  <w:pPr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How much cereal?___________________  What to mix with cereal?_____________________</w:t>
                  </w:r>
                </w:p>
                <w:p w:rsidR="00D90955" w:rsidRPr="00C70E74" w:rsidRDefault="00D90955">
                  <w:pPr>
                    <w:rPr>
                      <w:rFonts w:ascii="Arial Narrow" w:hAnsi="Arial Narrow" w:cs="Arial Narrow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293.4pt;width:219.6pt;height:54pt;z-index:251655680">
            <v:textbox>
              <w:txbxContent>
                <w:p w:rsidR="00D90955" w:rsidRDefault="00D90955">
                  <w:pPr>
                    <w:rPr>
                      <w:rFonts w:ascii="Arial Narrow" w:hAnsi="Arial Narrow" w:cs="Arial Narrow"/>
                    </w:rPr>
                  </w:pPr>
                  <w:r w:rsidRPr="00976A7D">
                    <w:rPr>
                      <w:rFonts w:ascii="Arial Narrow" w:hAnsi="Arial Narrow" w:cs="Arial Narrow"/>
                      <w:b/>
                      <w:bCs/>
                      <w:u w:val="single"/>
                    </w:rPr>
                    <w:t>Sippy Cup</w:t>
                  </w:r>
                  <w:r w:rsidRPr="00E255FA">
                    <w:rPr>
                      <w:rFonts w:ascii="Arial Narrow" w:hAnsi="Arial Narrow" w:cs="Arial Narrow"/>
                      <w:b/>
                      <w:bCs/>
                    </w:rPr>
                    <w:t>?</w:t>
                  </w:r>
                  <w:r>
                    <w:rPr>
                      <w:rFonts w:ascii="Arial Narrow" w:hAnsi="Arial Narrow" w:cs="Arial Narrow"/>
                    </w:rPr>
                    <w:t xml:space="preserve">  Yes or Not Yet</w:t>
                  </w:r>
                </w:p>
                <w:p w:rsidR="00D90955" w:rsidRDefault="00D90955">
                  <w:pPr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Times?_______________________________</w:t>
                  </w:r>
                </w:p>
                <w:p w:rsidR="00D90955" w:rsidRPr="00976A7D" w:rsidRDefault="00D90955">
                  <w:pPr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What goes in cup?______________________</w:t>
                  </w:r>
                </w:p>
              </w:txbxContent>
            </v:textbox>
          </v:shape>
        </w:pict>
      </w:r>
      <w:r>
        <w:rPr>
          <w:noProof/>
        </w:rPr>
      </w:r>
      <w:r w:rsidRPr="009C7848">
        <w:rPr>
          <w:rFonts w:ascii="Comic Sans MS" w:hAnsi="Comic Sans MS" w:cs="Comic Sans MS"/>
          <w:b/>
          <w:bCs/>
        </w:rPr>
        <w:pict>
          <v:group id="_x0000_s1029" editas="canvas" style="width:471.6pt;height:252pt;mso-position-horizontal-relative:char;mso-position-vertical-relative:line" coordorigin="2455,1860" coordsize="7860,4320">
            <o:lock v:ext="edit" aspectratio="t"/>
            <v:shape id="_x0000_s1030" type="#_x0000_t75" style="position:absolute;left:2455;top:1860;width:7860;height:4320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515;top:2014;width:3450;height:4012">
              <v:textbox style="mso-next-textbox:#_x0000_s1031">
                <w:txbxContent>
                  <w:p w:rsidR="00D90955" w:rsidRPr="00C70E74" w:rsidRDefault="00D90955">
                    <w:pPr>
                      <w:rPr>
                        <w:rFonts w:ascii="Arial Narrow" w:hAnsi="Arial Narrow" w:cs="Arial Narrow"/>
                        <w:b/>
                        <w:bCs/>
                        <w:u w:val="single"/>
                      </w:rPr>
                    </w:pPr>
                    <w:r w:rsidRPr="00C70E74">
                      <w:rPr>
                        <w:rFonts w:ascii="Arial Narrow" w:hAnsi="Arial Narrow" w:cs="Arial Narrow"/>
                        <w:b/>
                        <w:bCs/>
                        <w:u w:val="single"/>
                      </w:rPr>
                      <w:t xml:space="preserve">Liquids:  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 xml:space="preserve">- Does your child receive breast milk? </w:t>
                    </w:r>
                  </w:p>
                  <w:p w:rsidR="00D90955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Yes or No?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- What type of formula?</w:t>
                    </w:r>
                  </w:p>
                  <w:p w:rsidR="00D90955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______________________________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- What type of milk?</w:t>
                    </w:r>
                  </w:p>
                  <w:p w:rsidR="00D90955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______________________________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- What type of water?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______________________________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Default="00D90955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- Juice?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______________________________</w:t>
                    </w:r>
                  </w:p>
                </w:txbxContent>
              </v:textbox>
            </v:shape>
            <v:shape id="_x0000_s1032" type="#_x0000_t202" style="position:absolute;left:6115;top:2014;width:3540;height:4012">
              <v:textbox style="mso-next-textbox:#_x0000_s1032">
                <w:txbxContent>
                  <w:p w:rsidR="00D90955" w:rsidRPr="00C70E74" w:rsidRDefault="00D90955">
                    <w:pPr>
                      <w:rPr>
                        <w:rFonts w:ascii="Arial Narrow" w:hAnsi="Arial Narrow" w:cs="Arial Narrow"/>
                        <w:b/>
                        <w:bCs/>
                        <w:u w:val="single"/>
                      </w:rPr>
                    </w:pPr>
                    <w:r w:rsidRPr="00C70E74">
                      <w:rPr>
                        <w:rFonts w:ascii="Arial Narrow" w:hAnsi="Arial Narrow" w:cs="Arial Narrow"/>
                        <w:b/>
                        <w:bCs/>
                        <w:u w:val="single"/>
                      </w:rPr>
                      <w:t>Bottle Schedule: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Time? Amount?</w:t>
                    </w:r>
                    <w:r>
                      <w:rPr>
                        <w:rFonts w:ascii="Arial Narrow" w:hAnsi="Arial Narrow" w:cs="Arial Narrow"/>
                      </w:rPr>
                      <w:t xml:space="preserve"> What?</w:t>
                    </w:r>
                  </w:p>
                  <w:p w:rsidR="00D90955" w:rsidRPr="00C70E74" w:rsidRDefault="00D90955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</w:t>
                    </w:r>
                    <w:r>
                      <w:rPr>
                        <w:rFonts w:ascii="Arial Narrow" w:hAnsi="Arial Narrow" w:cs="Arial Narrow"/>
                      </w:rPr>
                      <w:t>_________________</w:t>
                    </w:r>
                  </w:p>
                  <w:p w:rsidR="00D90955" w:rsidRPr="00C70E74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Time? Amount?</w:t>
                    </w:r>
                    <w:r>
                      <w:rPr>
                        <w:rFonts w:ascii="Arial Narrow" w:hAnsi="Arial Narrow" w:cs="Arial Narrow"/>
                      </w:rPr>
                      <w:t xml:space="preserve"> What?</w:t>
                    </w:r>
                  </w:p>
                  <w:p w:rsidR="00D90955" w:rsidRPr="00C70E74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</w:t>
                    </w:r>
                    <w:r>
                      <w:rPr>
                        <w:rFonts w:ascii="Arial Narrow" w:hAnsi="Arial Narrow" w:cs="Arial Narrow"/>
                      </w:rPr>
                      <w:t>_________________</w:t>
                    </w:r>
                  </w:p>
                  <w:p w:rsidR="00D90955" w:rsidRPr="00C70E74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Time? Amount?</w:t>
                    </w:r>
                    <w:r>
                      <w:rPr>
                        <w:rFonts w:ascii="Arial Narrow" w:hAnsi="Arial Narrow" w:cs="Arial Narrow"/>
                      </w:rPr>
                      <w:t xml:space="preserve"> What?</w:t>
                    </w:r>
                  </w:p>
                  <w:p w:rsidR="00D90955" w:rsidRPr="00C70E74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</w:t>
                    </w:r>
                    <w:r>
                      <w:rPr>
                        <w:rFonts w:ascii="Arial Narrow" w:hAnsi="Arial Narrow" w:cs="Arial Narrow"/>
                      </w:rPr>
                      <w:t>_________________</w:t>
                    </w:r>
                  </w:p>
                  <w:p w:rsidR="00D90955" w:rsidRPr="00C70E74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</w:p>
                  <w:p w:rsidR="00D90955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Time? Amount?</w:t>
                    </w:r>
                    <w:r>
                      <w:rPr>
                        <w:rFonts w:ascii="Arial Narrow" w:hAnsi="Arial Narrow" w:cs="Arial Narrow"/>
                      </w:rPr>
                      <w:t xml:space="preserve"> What?</w:t>
                    </w:r>
                  </w:p>
                  <w:p w:rsidR="00D90955" w:rsidRPr="00C70E74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</w:t>
                    </w:r>
                    <w:r>
                      <w:rPr>
                        <w:rFonts w:ascii="Arial Narrow" w:hAnsi="Arial Narrow" w:cs="Arial Narrow"/>
                      </w:rPr>
                      <w:t>_________________</w:t>
                    </w:r>
                  </w:p>
                  <w:p w:rsidR="00D90955" w:rsidRDefault="00D90955" w:rsidP="00C70E74"/>
                  <w:p w:rsidR="00D90955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Time? Amount?</w:t>
                    </w:r>
                    <w:r>
                      <w:rPr>
                        <w:rFonts w:ascii="Arial Narrow" w:hAnsi="Arial Narrow" w:cs="Arial Narrow"/>
                      </w:rPr>
                      <w:t xml:space="preserve"> What?</w:t>
                    </w:r>
                  </w:p>
                  <w:p w:rsidR="00D90955" w:rsidRPr="00C70E74" w:rsidRDefault="00D90955" w:rsidP="00C70E74">
                    <w:pPr>
                      <w:rPr>
                        <w:rFonts w:ascii="Arial Narrow" w:hAnsi="Arial Narrow" w:cs="Arial Narrow"/>
                      </w:rPr>
                    </w:pPr>
                    <w:r w:rsidRPr="00C70E74">
                      <w:rPr>
                        <w:rFonts w:ascii="Arial Narrow" w:hAnsi="Arial Narrow" w:cs="Arial Narrow"/>
                      </w:rPr>
                      <w:t>___________________</w:t>
                    </w:r>
                    <w:r>
                      <w:rPr>
                        <w:rFonts w:ascii="Arial Narrow" w:hAnsi="Arial Narrow" w:cs="Arial Narrow"/>
                      </w:rPr>
                      <w:t>_________________</w:t>
                    </w:r>
                  </w:p>
                  <w:p w:rsidR="00D90955" w:rsidRDefault="00D90955"/>
                </w:txbxContent>
              </v:textbox>
            </v:shape>
            <w10:anchorlock/>
          </v:group>
        </w:pict>
      </w:r>
      <w:r>
        <w:rPr>
          <w:noProof/>
        </w:rPr>
      </w:r>
      <w:r w:rsidRPr="009C7848">
        <w:rPr>
          <w:rFonts w:ascii="Comic Sans MS" w:hAnsi="Comic Sans MS" w:cs="Comic Sans MS"/>
          <w:b/>
          <w:bCs/>
        </w:rPr>
        <w:pict>
          <v:group id="_x0000_s1033" editas="canvas" style="width:462.6pt;height:270pt;mso-position-horizontal-relative:char;mso-position-vertical-relative:line" coordorigin="2515,3531" coordsize="7710,4629">
            <o:lock v:ext="edit" aspectratio="t"/>
            <v:shape id="_x0000_s1034" type="#_x0000_t75" style="position:absolute;left:2515;top:3531;width:7710;height:4629" o:preferrelative="f">
              <v:fill o:detectmouseclick="t"/>
              <v:path o:extrusionok="t" o:connecttype="none"/>
              <o:lock v:ext="edit" text="t"/>
            </v:shape>
            <v:shape id="_x0000_s1035" type="#_x0000_t202" style="position:absolute;left:6265;top:4303;width:3450;height:3857">
              <v:textbox style="mso-next-textbox:#_x0000_s1035">
                <w:txbxContent>
                  <w:p w:rsidR="00D90955" w:rsidRDefault="00D90955" w:rsidP="00E255FA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u w:val="single"/>
                      </w:rPr>
                    </w:pPr>
                    <w:r w:rsidRPr="00976A7D">
                      <w:rPr>
                        <w:rFonts w:ascii="Arial Narrow" w:hAnsi="Arial Narrow" w:cs="Arial Narrow"/>
                        <w:b/>
                        <w:bCs/>
                        <w:u w:val="single"/>
                      </w:rPr>
                      <w:t>Solid Feeding Schedule</w:t>
                    </w:r>
                  </w:p>
                  <w:p w:rsidR="00D90955" w:rsidRDefault="00D90955" w:rsidP="00E255FA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u w:val="single"/>
                      </w:rPr>
                    </w:pPr>
                  </w:p>
                  <w:p w:rsidR="00D90955" w:rsidRDefault="00D90955" w:rsidP="00E255FA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When? What? ______________________________________________________________________</w:t>
                    </w:r>
                  </w:p>
                  <w:p w:rsidR="00D90955" w:rsidRDefault="00D90955" w:rsidP="00E255FA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When? What?</w:t>
                    </w:r>
                  </w:p>
                  <w:p w:rsidR="00D90955" w:rsidRDefault="00D90955" w:rsidP="00E255FA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______________________________________________________________________</w:t>
                    </w:r>
                  </w:p>
                  <w:p w:rsidR="00D90955" w:rsidRDefault="00D90955" w:rsidP="00E255FA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When? What?</w:t>
                    </w:r>
                  </w:p>
                  <w:p w:rsidR="00D90955" w:rsidRDefault="00D90955" w:rsidP="00E255FA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>______________________________________________________________________</w:t>
                    </w:r>
                  </w:p>
                  <w:p w:rsidR="00D90955" w:rsidRDefault="00D90955" w:rsidP="00E255FA">
                    <w:pPr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  <w:p w:rsidR="00D90955" w:rsidRDefault="00D90955" w:rsidP="00E255FA">
                    <w:pPr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*</w:t>
                    </w:r>
                    <w:r w:rsidRPr="0009535C"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Parents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,</w:t>
                    </w:r>
                    <w:r w:rsidRPr="0009535C"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 xml:space="preserve">when your child begins eating food from center’s lunch/snack menu, they must have eaten item at home prior to us giving the food at the center.  Please circle items on menu that your child can have at center.  </w:t>
                    </w:r>
                  </w:p>
                  <w:p w:rsidR="00D90955" w:rsidRPr="0009535C" w:rsidRDefault="00D90955" w:rsidP="00E255FA">
                    <w:pPr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**</w:t>
                    </w:r>
                    <w:r w:rsidRPr="0009535C"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  <w:t>Teachers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, please refer to menu that has been provided by the child’s family.</w:t>
                    </w:r>
                  </w:p>
                </w:txbxContent>
              </v:textbox>
            </v:shape>
            <w10:anchorlock/>
          </v:group>
        </w:pict>
      </w:r>
    </w:p>
    <w:sectPr w:rsidR="00D90955" w:rsidRPr="00E24E43" w:rsidSect="005E6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E43"/>
    <w:rsid w:val="0009535C"/>
    <w:rsid w:val="00161994"/>
    <w:rsid w:val="001B4B54"/>
    <w:rsid w:val="00282DEB"/>
    <w:rsid w:val="003D477C"/>
    <w:rsid w:val="005E6BD3"/>
    <w:rsid w:val="00607E48"/>
    <w:rsid w:val="007D4116"/>
    <w:rsid w:val="009429E8"/>
    <w:rsid w:val="00976A7D"/>
    <w:rsid w:val="009C7848"/>
    <w:rsid w:val="00BD5433"/>
    <w:rsid w:val="00C70E74"/>
    <w:rsid w:val="00CB6A67"/>
    <w:rsid w:val="00D33952"/>
    <w:rsid w:val="00D90955"/>
    <w:rsid w:val="00E24E43"/>
    <w:rsid w:val="00E255FA"/>
    <w:rsid w:val="00E9453D"/>
    <w:rsid w:val="00F1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9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303</Characters>
  <Application>Microsoft Office Outlook</Application>
  <DocSecurity>0</DocSecurity>
  <Lines>0</Lines>
  <Paragraphs>0</Paragraphs>
  <ScaleCrop>false</ScaleCrop>
  <Company>Dow Jones &amp;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 Jones Family Center </dc:title>
  <dc:subject/>
  <dc:creator>teachers</dc:creator>
  <cp:keywords/>
  <dc:description/>
  <cp:lastModifiedBy>Dow Jones User</cp:lastModifiedBy>
  <cp:revision>2</cp:revision>
  <cp:lastPrinted>2011-08-03T14:50:00Z</cp:lastPrinted>
  <dcterms:created xsi:type="dcterms:W3CDTF">2012-10-15T20:58:00Z</dcterms:created>
  <dcterms:modified xsi:type="dcterms:W3CDTF">2012-10-15T20:58:00Z</dcterms:modified>
</cp:coreProperties>
</file>